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9" w:rsidRDefault="00C17E79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7E79" w:rsidRDefault="00C17E79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Кипешинского сельсовета</w:t>
      </w:r>
    </w:p>
    <w:p w:rsidR="00C17E79" w:rsidRDefault="00C17E79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C17E79" w:rsidRDefault="00C17E79" w:rsidP="00B94D43">
      <w:pPr>
        <w:jc w:val="center"/>
        <w:rPr>
          <w:sz w:val="28"/>
          <w:szCs w:val="28"/>
        </w:rPr>
      </w:pPr>
    </w:p>
    <w:p w:rsidR="00C17E79" w:rsidRDefault="00C17E79" w:rsidP="00B94D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17E79" w:rsidRDefault="00C17E79" w:rsidP="00B94D43">
      <w:pPr>
        <w:jc w:val="center"/>
        <w:rPr>
          <w:sz w:val="28"/>
          <w:szCs w:val="28"/>
        </w:rPr>
      </w:pPr>
    </w:p>
    <w:p w:rsidR="00C17E79" w:rsidRDefault="00C17E79" w:rsidP="00B94D43">
      <w:pPr>
        <w:ind w:left="74"/>
        <w:rPr>
          <w:sz w:val="28"/>
          <w:szCs w:val="28"/>
        </w:rPr>
      </w:pPr>
      <w:r>
        <w:rPr>
          <w:sz w:val="28"/>
          <w:szCs w:val="28"/>
        </w:rPr>
        <w:t>от  22.04.2019 г.                                                                                 № 4</w:t>
      </w:r>
    </w:p>
    <w:p w:rsidR="00C17E79" w:rsidRDefault="00C17E79" w:rsidP="00B94D43">
      <w:pPr>
        <w:ind w:left="74"/>
        <w:jc w:val="center"/>
        <w:rPr>
          <w:sz w:val="28"/>
          <w:szCs w:val="28"/>
        </w:rPr>
      </w:pPr>
      <w:r>
        <w:rPr>
          <w:sz w:val="28"/>
          <w:szCs w:val="28"/>
        </w:rPr>
        <w:t>С. Белое</w:t>
      </w:r>
    </w:p>
    <w:p w:rsidR="00C17E79" w:rsidRDefault="00C17E79" w:rsidP="00B94D43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4786"/>
      </w:tblGrid>
      <w:tr w:rsidR="00C17E79" w:rsidTr="001C6A3E">
        <w:tc>
          <w:tcPr>
            <w:tcW w:w="3708" w:type="dxa"/>
          </w:tcPr>
          <w:p w:rsidR="00C17E79" w:rsidRDefault="00C17E79" w:rsidP="001C6A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праздничные и выходные дни</w:t>
            </w:r>
          </w:p>
        </w:tc>
        <w:tc>
          <w:tcPr>
            <w:tcW w:w="4786" w:type="dxa"/>
          </w:tcPr>
          <w:p w:rsidR="00C17E79" w:rsidRDefault="00C17E79" w:rsidP="00B94D43">
            <w:pPr>
              <w:rPr>
                <w:sz w:val="28"/>
                <w:szCs w:val="28"/>
              </w:rPr>
            </w:pPr>
          </w:p>
        </w:tc>
      </w:tr>
    </w:tbl>
    <w:p w:rsidR="00C17E79" w:rsidRDefault="00C17E79" w:rsidP="00B94D43">
      <w:pPr>
        <w:rPr>
          <w:sz w:val="28"/>
          <w:szCs w:val="28"/>
        </w:rPr>
      </w:pPr>
    </w:p>
    <w:p w:rsidR="00C17E79" w:rsidRDefault="00C17E79" w:rsidP="00B94D43">
      <w:pPr>
        <w:rPr>
          <w:sz w:val="28"/>
          <w:szCs w:val="28"/>
        </w:rPr>
      </w:pPr>
    </w:p>
    <w:p w:rsidR="00C17E79" w:rsidRDefault="00C17E79" w:rsidP="00B94D43">
      <w:pPr>
        <w:jc w:val="both"/>
        <w:rPr>
          <w:sz w:val="28"/>
          <w:szCs w:val="28"/>
        </w:rPr>
      </w:pPr>
    </w:p>
    <w:p w:rsidR="00C17E79" w:rsidRDefault="00C17E79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праздничными и выходными днями с 30 апреля по 13 мая 2019года и с целью усиления контроля за оперативной обстановкой и своевременным реагированием в случае возникновения чрезвычайной ситуации:</w:t>
      </w:r>
    </w:p>
    <w:p w:rsidR="00C17E79" w:rsidRDefault="00C17E79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дежурство работниками Администрации Кипешинского сельсовета в выходные и праздничные дни (график прилагается).</w:t>
      </w:r>
    </w:p>
    <w:p w:rsidR="00C17E79" w:rsidRDefault="00C17E79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возникновения внештатной ситуации немедленно сообщить по телефону в ЕДДС 22-2-31.</w:t>
      </w:r>
    </w:p>
    <w:p w:rsidR="00C17E79" w:rsidRDefault="00C17E79" w:rsidP="00B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C17E79" w:rsidRDefault="00C17E79" w:rsidP="00B94D43">
      <w:pPr>
        <w:ind w:firstLine="709"/>
        <w:jc w:val="both"/>
        <w:rPr>
          <w:sz w:val="28"/>
          <w:szCs w:val="28"/>
        </w:rPr>
      </w:pPr>
    </w:p>
    <w:p w:rsidR="00C17E79" w:rsidRDefault="00C17E79" w:rsidP="00B94D43">
      <w:pPr>
        <w:jc w:val="both"/>
        <w:rPr>
          <w:sz w:val="28"/>
          <w:szCs w:val="28"/>
        </w:rPr>
      </w:pPr>
    </w:p>
    <w:p w:rsidR="00C17E79" w:rsidRDefault="00C17E79" w:rsidP="00B94D43">
      <w:pPr>
        <w:rPr>
          <w:sz w:val="28"/>
          <w:szCs w:val="28"/>
        </w:rPr>
      </w:pPr>
    </w:p>
    <w:p w:rsidR="00C17E79" w:rsidRDefault="00C17E79" w:rsidP="00B94D43">
      <w:pPr>
        <w:rPr>
          <w:sz w:val="28"/>
          <w:szCs w:val="28"/>
        </w:rPr>
      </w:pPr>
    </w:p>
    <w:p w:rsidR="00C17E79" w:rsidRDefault="00C17E79" w:rsidP="00B94D43">
      <w:pPr>
        <w:rPr>
          <w:sz w:val="28"/>
          <w:szCs w:val="28"/>
        </w:rPr>
      </w:pPr>
    </w:p>
    <w:p w:rsidR="00C17E79" w:rsidRDefault="00C17E79" w:rsidP="00B94D43">
      <w:r>
        <w:rPr>
          <w:sz w:val="28"/>
          <w:szCs w:val="28"/>
        </w:rPr>
        <w:t>Глава Кипешинского сельсовета                                          С.В. Гроо</w:t>
      </w: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p w:rsidR="00C17E79" w:rsidRDefault="00C17E79" w:rsidP="00EA25AE">
      <w:pPr>
        <w:jc w:val="center"/>
        <w:rPr>
          <w:sz w:val="28"/>
          <w:szCs w:val="28"/>
        </w:rPr>
      </w:pPr>
    </w:p>
    <w:sectPr w:rsidR="00C17E79" w:rsidSect="00D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28"/>
    <w:rsid w:val="000069F3"/>
    <w:rsid w:val="000E421B"/>
    <w:rsid w:val="000F7C1F"/>
    <w:rsid w:val="00146CEB"/>
    <w:rsid w:val="001C6A3E"/>
    <w:rsid w:val="004B6143"/>
    <w:rsid w:val="005438FE"/>
    <w:rsid w:val="006339B7"/>
    <w:rsid w:val="006D18E3"/>
    <w:rsid w:val="006E014E"/>
    <w:rsid w:val="00762A5A"/>
    <w:rsid w:val="007E4387"/>
    <w:rsid w:val="00983A5F"/>
    <w:rsid w:val="00B94D43"/>
    <w:rsid w:val="00C17E79"/>
    <w:rsid w:val="00CC5428"/>
    <w:rsid w:val="00CF111F"/>
    <w:rsid w:val="00DB474D"/>
    <w:rsid w:val="00E879F5"/>
    <w:rsid w:val="00EA25AE"/>
    <w:rsid w:val="00F7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C6A3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128</Words>
  <Characters>733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2019-04-22T06:45:00Z</cp:lastPrinted>
  <dcterms:created xsi:type="dcterms:W3CDTF">2016-04-22T06:31:00Z</dcterms:created>
  <dcterms:modified xsi:type="dcterms:W3CDTF">2019-04-22T06:52:00Z</dcterms:modified>
</cp:coreProperties>
</file>